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52" w:rsidRDefault="00FC509B" w:rsidP="00C0725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FBADF3" wp14:editId="7E4CF6C0">
                <wp:simplePos x="0" y="0"/>
                <wp:positionH relativeFrom="page">
                  <wp:posOffset>4257675</wp:posOffset>
                </wp:positionH>
                <wp:positionV relativeFrom="page">
                  <wp:posOffset>2562224</wp:posOffset>
                </wp:positionV>
                <wp:extent cx="2745105" cy="169545"/>
                <wp:effectExtent l="0" t="0" r="1714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FC509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СЭД-2020-299-01-01-02-05С-116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BA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201.75pt;width:216.15pt;height: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z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" filled="f" stroked="f">
                <v:textbox inset="0,0,0,0">
                  <w:txbxContent>
                    <w:p w:rsidR="00BA0ED9" w:rsidRDefault="00FC509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СЭД-2020-299-01-01-02-05С-116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2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C341E" wp14:editId="47C816E6">
                <wp:simplePos x="0" y="0"/>
                <wp:positionH relativeFrom="page">
                  <wp:posOffset>1076325</wp:posOffset>
                </wp:positionH>
                <wp:positionV relativeFrom="page">
                  <wp:posOffset>2562225</wp:posOffset>
                </wp:positionV>
                <wp:extent cx="1278255" cy="169545"/>
                <wp:effectExtent l="0" t="0" r="1714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FC509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341E" id="Text Box 3" o:spid="_x0000_s1027" type="#_x0000_t202" style="position:absolute;margin-left:84.75pt;margin-top:201.75pt;width:100.65pt;height: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qW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TchgGQdRhFEJZ/4iicL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" filled="f" stroked="f">
                <v:textbox inset="0,0,0,0">
                  <w:txbxContent>
                    <w:p w:rsidR="00BA0ED9" w:rsidRDefault="00FC509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252"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52C8F">
      <w:pPr>
        <w:spacing w:before="240" w:line="280" w:lineRule="exact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752C8F">
      <w:pPr>
        <w:spacing w:line="280" w:lineRule="exact"/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Pr="00E92954" w:rsidRDefault="00DF1324" w:rsidP="00752C8F">
      <w:pPr>
        <w:spacing w:line="280" w:lineRule="exact"/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>кадастровым номером</w:t>
      </w:r>
      <w:r w:rsidR="00C5750E">
        <w:rPr>
          <w:b/>
          <w:szCs w:val="28"/>
        </w:rPr>
        <w:t xml:space="preserve"> </w:t>
      </w:r>
      <w:r w:rsidR="003C3D80" w:rsidRPr="003C3D80">
        <w:rPr>
          <w:b/>
          <w:szCs w:val="28"/>
        </w:rPr>
        <w:t>59:32:</w:t>
      </w:r>
      <w:r w:rsidR="001A7CC5">
        <w:rPr>
          <w:b/>
          <w:szCs w:val="28"/>
        </w:rPr>
        <w:t>0680001</w:t>
      </w:r>
      <w:r w:rsidR="003B2A75">
        <w:rPr>
          <w:b/>
          <w:szCs w:val="28"/>
        </w:rPr>
        <w:t>:</w:t>
      </w:r>
      <w:r w:rsidR="001A7CC5">
        <w:rPr>
          <w:b/>
          <w:szCs w:val="28"/>
        </w:rPr>
        <w:t>11084</w:t>
      </w:r>
      <w:r w:rsidR="003C3D80" w:rsidRPr="003C3D80">
        <w:rPr>
          <w:b/>
          <w:szCs w:val="28"/>
        </w:rPr>
        <w:t xml:space="preserve">, расположенного по адресу: Пермский край, Пермский район, Култаевское с/п, </w:t>
      </w:r>
      <w:r w:rsidR="001A7CC5">
        <w:rPr>
          <w:b/>
          <w:szCs w:val="28"/>
        </w:rPr>
        <w:t xml:space="preserve">с. Култаево, </w:t>
      </w:r>
      <w:r w:rsidR="001A7CC5">
        <w:rPr>
          <w:b/>
          <w:szCs w:val="28"/>
        </w:rPr>
        <w:br/>
        <w:t>ул. Космонавтов, з/у 38</w:t>
      </w:r>
    </w:p>
    <w:p w:rsidR="00B8721D" w:rsidRPr="00F3585D" w:rsidRDefault="00B8721D" w:rsidP="00E92954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E54C80">
        <w:rPr>
          <w:szCs w:val="28"/>
        </w:rPr>
        <w:t xml:space="preserve">Поповой К.С. (действующей по доверенности от </w:t>
      </w:r>
      <w:r w:rsidR="00E54C80">
        <w:rPr>
          <w:szCs w:val="28"/>
        </w:rPr>
        <w:br/>
        <w:t>Шергина Л.Е.) от 07.10.2020 № 2584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Pr="007A3717" w:rsidRDefault="00B8721D" w:rsidP="007F35C4">
      <w:pPr>
        <w:suppressAutoHyphens/>
        <w:ind w:right="-1" w:firstLine="709"/>
        <w:jc w:val="both"/>
      </w:pPr>
      <w:r w:rsidRPr="007A3717">
        <w:t xml:space="preserve">1. </w:t>
      </w:r>
      <w:r w:rsidR="00F36F64" w:rsidRPr="007A3717">
        <w:rPr>
          <w:szCs w:val="28"/>
        </w:rPr>
        <w:t xml:space="preserve">Провести </w:t>
      </w:r>
      <w:r w:rsidR="00E123C0" w:rsidRPr="007A3717">
        <w:rPr>
          <w:szCs w:val="28"/>
        </w:rPr>
        <w:t>10 ноября</w:t>
      </w:r>
      <w:r w:rsidR="00F36F64" w:rsidRPr="007A3717">
        <w:rPr>
          <w:szCs w:val="28"/>
        </w:rPr>
        <w:t xml:space="preserve"> 2020 года в 16</w:t>
      </w:r>
      <w:r w:rsidR="001B75E9" w:rsidRPr="007A3717">
        <w:rPr>
          <w:szCs w:val="28"/>
        </w:rPr>
        <w:t>:</w:t>
      </w:r>
      <w:r w:rsidR="00EF726F">
        <w:rPr>
          <w:szCs w:val="28"/>
        </w:rPr>
        <w:t>2</w:t>
      </w:r>
      <w:r w:rsidR="00F471DD" w:rsidRPr="007A3717">
        <w:rPr>
          <w:szCs w:val="28"/>
        </w:rPr>
        <w:t>0</w:t>
      </w:r>
      <w:r w:rsidR="00F36F64" w:rsidRPr="007A3717">
        <w:rPr>
          <w:szCs w:val="28"/>
        </w:rPr>
        <w:t xml:space="preserve"> часов по адресу: Пермский край, Пермский район, </w:t>
      </w:r>
      <w:r w:rsidR="005569D9" w:rsidRPr="007A3717">
        <w:rPr>
          <w:szCs w:val="28"/>
        </w:rPr>
        <w:t xml:space="preserve">Култаевское </w:t>
      </w:r>
      <w:r w:rsidR="005A3775" w:rsidRPr="007A3717">
        <w:rPr>
          <w:szCs w:val="28"/>
        </w:rPr>
        <w:t>с/п</w:t>
      </w:r>
      <w:r w:rsidR="005569D9" w:rsidRPr="007A3717">
        <w:rPr>
          <w:szCs w:val="28"/>
        </w:rPr>
        <w:t>, с. Култаево, ул. Р. Кашина, д. 87 (здание администрации), публичные слушания</w:t>
      </w:r>
      <w:r w:rsidR="00F36F64" w:rsidRPr="007A3717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7A3717">
        <w:rPr>
          <w:szCs w:val="28"/>
        </w:rPr>
        <w:t xml:space="preserve">уменьшение </w:t>
      </w:r>
      <w:r w:rsidR="000C051C" w:rsidRPr="007A3717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EF726F">
        <w:rPr>
          <w:szCs w:val="28"/>
        </w:rPr>
        <w:t>смежного земельного участка с кадастровым номером 59:32:0680001:10310 с 3</w:t>
      </w:r>
      <w:r w:rsidR="001A1DF8">
        <w:rPr>
          <w:szCs w:val="28"/>
        </w:rPr>
        <w:t xml:space="preserve"> до 2</w:t>
      </w:r>
      <w:r w:rsidR="000C051C" w:rsidRPr="007A3717">
        <w:rPr>
          <w:szCs w:val="28"/>
        </w:rPr>
        <w:t xml:space="preserve"> метров</w:t>
      </w:r>
      <w:r w:rsidR="00F36F64" w:rsidRPr="007A3717">
        <w:rPr>
          <w:szCs w:val="28"/>
        </w:rPr>
        <w:t xml:space="preserve">), установленных для территориальной зоны </w:t>
      </w:r>
      <w:r w:rsidR="005569D9" w:rsidRPr="007A3717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7A3717">
        <w:rPr>
          <w:szCs w:val="28"/>
        </w:rPr>
        <w:t xml:space="preserve">, </w:t>
      </w:r>
      <w:r w:rsidR="008A5667" w:rsidRPr="007A3717">
        <w:rPr>
          <w:szCs w:val="28"/>
        </w:rPr>
        <w:t xml:space="preserve">утвержденными решением Совета депутатов </w:t>
      </w:r>
      <w:r w:rsidR="00D93133" w:rsidRPr="007A3717">
        <w:rPr>
          <w:szCs w:val="28"/>
        </w:rPr>
        <w:t>Култаевского</w:t>
      </w:r>
      <w:r w:rsidR="008A5667" w:rsidRPr="007A3717">
        <w:rPr>
          <w:szCs w:val="28"/>
        </w:rPr>
        <w:t xml:space="preserve"> сельского поселения от 09.0</w:t>
      </w:r>
      <w:r w:rsidR="00925130" w:rsidRPr="007A3717">
        <w:rPr>
          <w:szCs w:val="28"/>
        </w:rPr>
        <w:t>6</w:t>
      </w:r>
      <w:r w:rsidR="008A5667" w:rsidRPr="007A3717">
        <w:rPr>
          <w:szCs w:val="28"/>
        </w:rPr>
        <w:t>.201</w:t>
      </w:r>
      <w:r w:rsidR="00925130" w:rsidRPr="007A3717">
        <w:rPr>
          <w:szCs w:val="28"/>
        </w:rPr>
        <w:t>4</w:t>
      </w:r>
      <w:r w:rsidR="008A5667" w:rsidRPr="007A3717">
        <w:rPr>
          <w:szCs w:val="28"/>
        </w:rPr>
        <w:t xml:space="preserve"> № </w:t>
      </w:r>
      <w:r w:rsidR="00925130" w:rsidRPr="007A3717">
        <w:rPr>
          <w:szCs w:val="28"/>
        </w:rPr>
        <w:t>53</w:t>
      </w:r>
      <w:r w:rsidR="008A5667" w:rsidRPr="007A3717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 w:rsidRPr="007A3717">
        <w:rPr>
          <w:szCs w:val="28"/>
        </w:rPr>
        <w:t>10</w:t>
      </w:r>
      <w:r w:rsidR="008A5667" w:rsidRPr="007A3717">
        <w:rPr>
          <w:szCs w:val="28"/>
        </w:rPr>
        <w:t xml:space="preserve">.2019 № </w:t>
      </w:r>
      <w:r w:rsidR="00925130" w:rsidRPr="007A3717">
        <w:rPr>
          <w:szCs w:val="28"/>
        </w:rPr>
        <w:t>11</w:t>
      </w:r>
      <w:r w:rsidR="008A5667" w:rsidRPr="007A3717">
        <w:rPr>
          <w:szCs w:val="28"/>
        </w:rPr>
        <w:t>)</w:t>
      </w:r>
      <w:r w:rsidRPr="007A3717">
        <w:rPr>
          <w:szCs w:val="28"/>
        </w:rPr>
        <w:t>, в отношении земельного участка с кадастровым номером</w:t>
      </w:r>
      <w:r w:rsidR="00035575" w:rsidRPr="007A3717">
        <w:rPr>
          <w:szCs w:val="28"/>
        </w:rPr>
        <w:t xml:space="preserve"> </w:t>
      </w:r>
      <w:r w:rsidR="00A95CA3" w:rsidRPr="00FC73C4">
        <w:rPr>
          <w:szCs w:val="28"/>
        </w:rPr>
        <w:t>59:32:0680001:11084, расположенного по адресу: Пермский край, Пермский</w:t>
      </w:r>
      <w:r w:rsidR="00A95CA3">
        <w:rPr>
          <w:szCs w:val="28"/>
        </w:rPr>
        <w:t xml:space="preserve"> район,</w:t>
      </w:r>
      <w:r w:rsidR="00A95CA3" w:rsidRPr="00FC73C4">
        <w:rPr>
          <w:szCs w:val="28"/>
        </w:rPr>
        <w:t xml:space="preserve"> Култаевское</w:t>
      </w:r>
      <w:r w:rsidR="00A95CA3">
        <w:rPr>
          <w:szCs w:val="28"/>
        </w:rPr>
        <w:t xml:space="preserve"> с/п</w:t>
      </w:r>
      <w:r w:rsidR="00A95CA3" w:rsidRPr="00FC73C4">
        <w:rPr>
          <w:szCs w:val="28"/>
        </w:rPr>
        <w:t xml:space="preserve">, с. Култаево, </w:t>
      </w:r>
      <w:r w:rsidR="00A95CA3">
        <w:rPr>
          <w:szCs w:val="28"/>
        </w:rPr>
        <w:br/>
      </w:r>
      <w:r w:rsidR="00A95CA3" w:rsidRPr="00FC73C4">
        <w:rPr>
          <w:szCs w:val="28"/>
        </w:rPr>
        <w:t>ул. Космонавтов, з/у 38</w:t>
      </w:r>
      <w:r w:rsidR="006A68B8" w:rsidRPr="007A3717">
        <w:t>.</w:t>
      </w: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</w:t>
      </w:r>
      <w:r w:rsidR="007A3717" w:rsidRPr="007A3717">
        <w:t>до 09 ноября</w:t>
      </w:r>
      <w:r w:rsidRPr="007A3717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A95CA3">
        <w:rPr>
          <w:szCs w:val="28"/>
        </w:rPr>
        <w:t>Попову Ксен</w:t>
      </w:r>
      <w:r w:rsidR="001C3B96">
        <w:rPr>
          <w:szCs w:val="28"/>
        </w:rPr>
        <w:t>ию Сергеевну (действующую по доверенности от Шергина Леонида Евгеньевича).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permraion</w:t>
      </w:r>
      <w:proofErr w:type="spellEnd"/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ru</w:t>
      </w:r>
      <w:proofErr w:type="spellEnd"/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D20F4B" w:rsidRPr="00AE212F" w:rsidRDefault="00D20F4B" w:rsidP="00545C7C">
      <w:pPr>
        <w:spacing w:line="1440" w:lineRule="exact"/>
        <w:jc w:val="both"/>
      </w:pPr>
      <w:bookmarkStart w:id="2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2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8809A7">
      <w:headerReference w:type="even" r:id="rId8"/>
      <w:headerReference w:type="default" r:id="rId9"/>
      <w:footerReference w:type="default" r:id="rId10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509B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DC"/>
    <w:rsid w:val="00021452"/>
    <w:rsid w:val="00035575"/>
    <w:rsid w:val="000576FD"/>
    <w:rsid w:val="00095C1E"/>
    <w:rsid w:val="000B7B50"/>
    <w:rsid w:val="000C051C"/>
    <w:rsid w:val="001A1DF8"/>
    <w:rsid w:val="001A7CC5"/>
    <w:rsid w:val="001B75E9"/>
    <w:rsid w:val="001C3B96"/>
    <w:rsid w:val="001D2097"/>
    <w:rsid w:val="0022439C"/>
    <w:rsid w:val="002475A7"/>
    <w:rsid w:val="00272070"/>
    <w:rsid w:val="00294C96"/>
    <w:rsid w:val="002C1759"/>
    <w:rsid w:val="002E34E8"/>
    <w:rsid w:val="003824EE"/>
    <w:rsid w:val="003B2A75"/>
    <w:rsid w:val="003B6E2B"/>
    <w:rsid w:val="003C3D80"/>
    <w:rsid w:val="00416102"/>
    <w:rsid w:val="00425B27"/>
    <w:rsid w:val="0043330B"/>
    <w:rsid w:val="004636F6"/>
    <w:rsid w:val="00483799"/>
    <w:rsid w:val="005177B3"/>
    <w:rsid w:val="00545C7C"/>
    <w:rsid w:val="005569D9"/>
    <w:rsid w:val="005A3775"/>
    <w:rsid w:val="005B1D8B"/>
    <w:rsid w:val="005D2AE5"/>
    <w:rsid w:val="005D4A47"/>
    <w:rsid w:val="006732C6"/>
    <w:rsid w:val="00683DF4"/>
    <w:rsid w:val="006A68B8"/>
    <w:rsid w:val="006B3FCE"/>
    <w:rsid w:val="006C61C1"/>
    <w:rsid w:val="006E5EB7"/>
    <w:rsid w:val="006F5C0A"/>
    <w:rsid w:val="0073231B"/>
    <w:rsid w:val="00751DAB"/>
    <w:rsid w:val="00752C8F"/>
    <w:rsid w:val="0077541E"/>
    <w:rsid w:val="0079295F"/>
    <w:rsid w:val="00797197"/>
    <w:rsid w:val="007A3717"/>
    <w:rsid w:val="007F35C4"/>
    <w:rsid w:val="00834986"/>
    <w:rsid w:val="008809A7"/>
    <w:rsid w:val="00884615"/>
    <w:rsid w:val="008A5667"/>
    <w:rsid w:val="00925130"/>
    <w:rsid w:val="00936A91"/>
    <w:rsid w:val="00953406"/>
    <w:rsid w:val="009801A7"/>
    <w:rsid w:val="00A134D4"/>
    <w:rsid w:val="00A56555"/>
    <w:rsid w:val="00A67ECE"/>
    <w:rsid w:val="00A81FAC"/>
    <w:rsid w:val="00A95CA3"/>
    <w:rsid w:val="00A95CC0"/>
    <w:rsid w:val="00AD4361"/>
    <w:rsid w:val="00AD48E9"/>
    <w:rsid w:val="00AE212F"/>
    <w:rsid w:val="00B563D7"/>
    <w:rsid w:val="00B63411"/>
    <w:rsid w:val="00B8721D"/>
    <w:rsid w:val="00BA0ED9"/>
    <w:rsid w:val="00BB2C91"/>
    <w:rsid w:val="00BC4BFD"/>
    <w:rsid w:val="00BF4EF5"/>
    <w:rsid w:val="00BF7C14"/>
    <w:rsid w:val="00C00DDC"/>
    <w:rsid w:val="00C07252"/>
    <w:rsid w:val="00C22E0E"/>
    <w:rsid w:val="00C5750E"/>
    <w:rsid w:val="00C826F0"/>
    <w:rsid w:val="00CB78F2"/>
    <w:rsid w:val="00D20F4B"/>
    <w:rsid w:val="00D27F46"/>
    <w:rsid w:val="00D93133"/>
    <w:rsid w:val="00DF1324"/>
    <w:rsid w:val="00E123C0"/>
    <w:rsid w:val="00E54C80"/>
    <w:rsid w:val="00E54CFB"/>
    <w:rsid w:val="00E92954"/>
    <w:rsid w:val="00EB6149"/>
    <w:rsid w:val="00EB77FB"/>
    <w:rsid w:val="00EE533B"/>
    <w:rsid w:val="00EF5B57"/>
    <w:rsid w:val="00EF726F"/>
    <w:rsid w:val="00F2145A"/>
    <w:rsid w:val="00F229AF"/>
    <w:rsid w:val="00F36F64"/>
    <w:rsid w:val="00F471DD"/>
    <w:rsid w:val="00F65BA6"/>
    <w:rsid w:val="00FA4BC0"/>
    <w:rsid w:val="00FA4C13"/>
    <w:rsid w:val="00F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62517EDC-7704-4DDD-BA22-8A0C655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ADA3-355A-4069-B9CA-3B7E9112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1</TotalTime>
  <Pages>2</Pages>
  <Words>528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adm11-02</cp:lastModifiedBy>
  <cp:revision>2</cp:revision>
  <cp:lastPrinted>1899-12-31T19:00:00Z</cp:lastPrinted>
  <dcterms:created xsi:type="dcterms:W3CDTF">2020-10-13T11:21:00Z</dcterms:created>
  <dcterms:modified xsi:type="dcterms:W3CDTF">2020-10-13T11:21:00Z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